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C812" w14:textId="77777777" w:rsidR="00356FFA" w:rsidRDefault="00356FFA"/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4"/>
        <w:gridCol w:w="3977"/>
      </w:tblGrid>
      <w:tr w:rsidR="00356FFA" w14:paraId="783D934D" w14:textId="77777777" w:rsidTr="00356FFA">
        <w:trPr>
          <w:trHeight w:val="1088"/>
        </w:trPr>
        <w:tc>
          <w:tcPr>
            <w:tcW w:w="6494" w:type="dxa"/>
          </w:tcPr>
          <w:p w14:paraId="58EC36ED" w14:textId="77777777" w:rsidR="00356FFA" w:rsidRDefault="00356FFA" w:rsidP="00AA7471">
            <w:pPr>
              <w:pStyle w:val="CompanyName"/>
            </w:pPr>
          </w:p>
          <w:p w14:paraId="7903FA83" w14:textId="77777777" w:rsidR="00AA7471" w:rsidRDefault="00D62797" w:rsidP="00AA7471">
            <w:pPr>
              <w:pStyle w:val="CompanyName"/>
            </w:pPr>
            <w:r>
              <w:t>Ono PokE</w:t>
            </w:r>
          </w:p>
          <w:p w14:paraId="28AE5A51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977" w:type="dxa"/>
          </w:tcPr>
          <w:p w14:paraId="43CBB077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19A8A873" wp14:editId="3006D654">
                  <wp:extent cx="914400" cy="9144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8FB83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41B3171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3E5CB40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81A9A6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E889F3A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2A512274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05A38054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6C7ED53A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58C7138C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845B6E7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5869BFA" w14:textId="77777777" w:rsidR="009D6AEA" w:rsidRPr="002A733C" w:rsidRDefault="009D6AEA" w:rsidP="002A733C"/>
        </w:tc>
      </w:tr>
      <w:tr w:rsidR="004C2FEE" w:rsidRPr="002A733C" w14:paraId="2D299503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FA2B11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3F71B938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08DB73B6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65F2C2D7" w14:textId="77777777" w:rsidR="004C2FEE" w:rsidRPr="002A733C" w:rsidRDefault="004C2FEE" w:rsidP="002A733C"/>
        </w:tc>
      </w:tr>
      <w:tr w:rsidR="008D40FF" w:rsidRPr="002A733C" w14:paraId="15F3F1E7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2F4664F0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A9B24A7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6CD9EFDC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7FD3B8EA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869DBB8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101F25A5" w14:textId="77777777" w:rsidR="004C2FEE" w:rsidRPr="002A733C" w:rsidRDefault="004C2FEE" w:rsidP="002A733C"/>
        </w:tc>
      </w:tr>
      <w:tr w:rsidR="00C90A29" w:rsidRPr="002A733C" w14:paraId="270D65D1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A93DEEB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25DBB976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7966A068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7124ACFD" w14:textId="77777777" w:rsidR="00C90A29" w:rsidRPr="002A733C" w:rsidRDefault="00C90A29" w:rsidP="002A733C"/>
        </w:tc>
      </w:tr>
      <w:tr w:rsidR="008D40FF" w:rsidRPr="002A733C" w14:paraId="24754758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807B8CD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6B495AF3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78330B3E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59434A2D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0581758C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52871D20" w14:textId="77777777" w:rsidR="004C2FEE" w:rsidRPr="002A733C" w:rsidRDefault="004C2FEE" w:rsidP="002A733C"/>
        </w:tc>
      </w:tr>
      <w:tr w:rsidR="004C2FEE" w:rsidRPr="002A733C" w14:paraId="3FD11F3E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423EB1F7" w14:textId="738DFFD2" w:rsidR="004C2FEE" w:rsidRPr="002A733C" w:rsidRDefault="004C2FEE" w:rsidP="002A733C">
            <w:r>
              <w:t>Position Applied for</w:t>
            </w:r>
            <w:r w:rsidR="005A7C13">
              <w:t xml:space="preserve"> (circle two)</w:t>
            </w:r>
          </w:p>
        </w:tc>
        <w:tc>
          <w:tcPr>
            <w:tcW w:w="8607" w:type="dxa"/>
            <w:gridSpan w:val="21"/>
            <w:vAlign w:val="center"/>
          </w:tcPr>
          <w:p w14:paraId="7A3E3701" w14:textId="56B5FBA6" w:rsidR="004C2FEE" w:rsidRPr="002A733C" w:rsidRDefault="00F02AD8" w:rsidP="0083219D">
            <w:r>
              <w:t xml:space="preserve">       </w:t>
            </w:r>
            <w:r w:rsidR="00275964">
              <w:t>Cashier</w:t>
            </w:r>
            <w:r w:rsidR="00882780">
              <w:t xml:space="preserve">      </w:t>
            </w:r>
            <w:r w:rsidR="0083219D">
              <w:t xml:space="preserve">      </w:t>
            </w:r>
            <w:r w:rsidR="00882780">
              <w:t xml:space="preserve">Prep line         </w:t>
            </w:r>
            <w:r w:rsidR="0083219D">
              <w:t xml:space="preserve">      </w:t>
            </w:r>
            <w:r w:rsidR="00882780">
              <w:t>B</w:t>
            </w:r>
            <w:r w:rsidR="0083219D">
              <w:t xml:space="preserve">usser            </w:t>
            </w:r>
            <w:r w:rsidR="00474EA3">
              <w:t>D</w:t>
            </w:r>
            <w:r w:rsidR="005A7C13">
              <w:t xml:space="preserve">ishwasher     </w:t>
            </w:r>
            <w:r w:rsidR="00882780">
              <w:t xml:space="preserve">    </w:t>
            </w:r>
            <w:r w:rsidR="00661631">
              <w:t>Fish</w:t>
            </w:r>
            <w:r w:rsidR="00474EA3">
              <w:t>/Vegetable</w:t>
            </w:r>
            <w:r w:rsidR="00661631">
              <w:t xml:space="preserve"> </w:t>
            </w:r>
            <w:r>
              <w:t>Cutter</w:t>
            </w:r>
          </w:p>
        </w:tc>
      </w:tr>
      <w:tr w:rsidR="008D40FF" w:rsidRPr="002A733C" w14:paraId="0A0DBCB0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4A86D5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C78221C" w14:textId="3C117B48" w:rsidR="004C2FEE" w:rsidRDefault="004C2FEE" w:rsidP="00CA28E6">
            <w:r w:rsidRPr="002A733C">
              <w:t>YES</w:t>
            </w:r>
            <w:r>
              <w:t xml:space="preserve">  </w:t>
            </w:r>
            <w:bookmarkStart w:id="0" w:name="_GoBack"/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 w:rsidRPr="00AA7471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7C17526" w14:textId="2DA72174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41FA" w:rsidRPr="00AA7471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23B7F8A4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63CA6A24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756DA9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417364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C0C64E2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2870DBE" w14:textId="715CE6DF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41FA" w:rsidRPr="00AA7471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226EB1E" w14:textId="3AC165F8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41FA" w:rsidRPr="00AA7471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0A16C77A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26EF442D" w14:textId="77777777" w:rsidR="007229D0" w:rsidRPr="002A733C" w:rsidRDefault="007229D0" w:rsidP="002A733C"/>
        </w:tc>
      </w:tr>
      <w:tr w:rsidR="008D40FF" w:rsidRPr="002A733C" w14:paraId="31454BD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98B44DF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7EDE067C" w14:textId="0E7EBCBB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41FA" w:rsidRPr="00AA7471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6ABBD55" w14:textId="3BF5EFF2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541FA" w:rsidRPr="00AA7471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58B2A24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66DC6CC2" w14:textId="77777777" w:rsidR="007229D0" w:rsidRPr="002A733C" w:rsidRDefault="007229D0" w:rsidP="002A733C"/>
        </w:tc>
      </w:tr>
      <w:tr w:rsidR="008B57DD" w:rsidRPr="002A733C" w14:paraId="6BB411A5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A7AFFCC" w14:textId="77777777" w:rsidR="008B57DD" w:rsidRPr="002A733C" w:rsidRDefault="008B57DD" w:rsidP="002A733C"/>
        </w:tc>
      </w:tr>
      <w:tr w:rsidR="000F2DF4" w:rsidRPr="002A733C" w14:paraId="3D7194E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615CD4A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4A76F2A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9696576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B66450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D72B2E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445F28D" w14:textId="77777777" w:rsidR="000F2DF4" w:rsidRPr="002A733C" w:rsidRDefault="000F2DF4" w:rsidP="009126F8"/>
        </w:tc>
      </w:tr>
      <w:tr w:rsidR="00195009" w:rsidRPr="002A733C" w14:paraId="6BA35C8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046B11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30414A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E98E99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B47068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ED312E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28842C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0762AC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054CCE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0453F8A" w14:textId="77777777" w:rsidR="00250014" w:rsidRPr="002A733C" w:rsidRDefault="00250014" w:rsidP="009126F8"/>
        </w:tc>
      </w:tr>
      <w:tr w:rsidR="00195009" w:rsidRPr="002A733C" w14:paraId="50ED22A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520DD16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08CE8A8F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6A6434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36FBE87" w14:textId="77777777" w:rsidR="000F2DF4" w:rsidRPr="002A733C" w:rsidRDefault="000F2DF4" w:rsidP="009126F8"/>
        </w:tc>
      </w:tr>
      <w:tr w:rsidR="00CA28E6" w:rsidRPr="002A733C" w14:paraId="12C0507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458145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21086F3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F15E71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64FAD95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9C2FE7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8AA586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A0D600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E29976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CA2205D" w14:textId="77777777" w:rsidR="00250014" w:rsidRPr="002A733C" w:rsidRDefault="00250014" w:rsidP="009126F8"/>
        </w:tc>
      </w:tr>
      <w:tr w:rsidR="004C2FEE" w:rsidRPr="002A733C" w14:paraId="59DDD77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6DB1C3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4ED7A03C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412B07AC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2AD21E36" w14:textId="77777777" w:rsidR="002A2510" w:rsidRPr="002A733C" w:rsidRDefault="002A2510" w:rsidP="009126F8"/>
        </w:tc>
      </w:tr>
      <w:tr w:rsidR="00195009" w:rsidRPr="002A733C" w14:paraId="2502FBB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E9F752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65F18BD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944D8E2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141483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07C586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D58028A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14665EE6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6534D3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34C5D82D" w14:textId="77777777" w:rsidR="00250014" w:rsidRPr="002A733C" w:rsidRDefault="00250014" w:rsidP="009126F8"/>
        </w:tc>
      </w:tr>
      <w:tr w:rsidR="002A2510" w:rsidRPr="002A733C" w14:paraId="12E8C66A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E801669" w14:textId="77777777" w:rsidR="002A2510" w:rsidRPr="002A733C" w:rsidRDefault="002A2510" w:rsidP="00195009"/>
        </w:tc>
      </w:tr>
      <w:tr w:rsidR="000F2DF4" w:rsidRPr="002A733C" w14:paraId="1FD22A27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7108530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2E15B2C5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5CA7D7FB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3B34C2A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177E95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03F63CE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AE4AE5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20093DA" w14:textId="77777777" w:rsidR="000F2DF4" w:rsidRPr="002A733C" w:rsidRDefault="000F2DF4" w:rsidP="007229D0"/>
        </w:tc>
      </w:tr>
      <w:tr w:rsidR="008D40FF" w:rsidRPr="002A733C" w14:paraId="13953AE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21D2E5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487314B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317AEFED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4531D3B" w14:textId="77777777" w:rsidR="000F2DF4" w:rsidRPr="002A733C" w:rsidRDefault="000F2DF4" w:rsidP="007229D0"/>
        </w:tc>
      </w:tr>
      <w:tr w:rsidR="007229D0" w:rsidRPr="002A733C" w14:paraId="37B2909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F00601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C724AF6" w14:textId="77777777" w:rsidR="000D2539" w:rsidRPr="002A733C" w:rsidRDefault="000D2539" w:rsidP="007229D0"/>
        </w:tc>
      </w:tr>
      <w:tr w:rsidR="008D40FF" w:rsidRPr="002A733C" w14:paraId="274CA8D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861C6C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A146710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BC29A5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3A6F689" w14:textId="77777777" w:rsidR="000F2DF4" w:rsidRPr="002A733C" w:rsidRDefault="000F2DF4" w:rsidP="007229D0"/>
        </w:tc>
      </w:tr>
      <w:tr w:rsidR="008D40FF" w:rsidRPr="002A733C" w14:paraId="7AB874D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2F5BCA9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8536B98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3539C0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994C0E3" w14:textId="77777777" w:rsidR="000D2539" w:rsidRPr="002A733C" w:rsidRDefault="000D2539" w:rsidP="007229D0"/>
        </w:tc>
      </w:tr>
      <w:tr w:rsidR="007229D0" w:rsidRPr="002A733C" w14:paraId="79E8E2D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1684F8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9BFB0A7" w14:textId="77777777" w:rsidR="000D2539" w:rsidRPr="002A733C" w:rsidRDefault="000D2539" w:rsidP="007229D0"/>
        </w:tc>
      </w:tr>
      <w:tr w:rsidR="008D40FF" w:rsidRPr="002A733C" w14:paraId="28D1378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6541D36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3F1943C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35D07FC3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AC23E00" w14:textId="77777777" w:rsidR="000D2539" w:rsidRPr="002A733C" w:rsidRDefault="000D2539" w:rsidP="007229D0"/>
        </w:tc>
      </w:tr>
      <w:tr w:rsidR="008D40FF" w:rsidRPr="002A733C" w14:paraId="6C13614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D4C125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A68FE81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58F885C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1315193" w14:textId="77777777" w:rsidR="000D2539" w:rsidRPr="002A733C" w:rsidRDefault="000D2539" w:rsidP="007229D0"/>
        </w:tc>
      </w:tr>
      <w:tr w:rsidR="007229D0" w:rsidRPr="002A733C" w14:paraId="327FC65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E87915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1DFD1C7" w14:textId="77777777" w:rsidR="000D2539" w:rsidRPr="002A733C" w:rsidRDefault="000D2539" w:rsidP="007229D0"/>
        </w:tc>
      </w:tr>
    </w:tbl>
    <w:tbl>
      <w:tblPr>
        <w:tblpPr w:leftFromText="180" w:rightFromText="180" w:vertAnchor="page" w:horzAnchor="page" w:tblpX="1347" w:tblpY="1261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B9161C" w:rsidRPr="002A733C" w14:paraId="5A510E61" w14:textId="77777777" w:rsidTr="00B9161C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AE7D130" w14:textId="77777777" w:rsidR="00B9161C" w:rsidRPr="002A733C" w:rsidRDefault="00B9161C" w:rsidP="00B9161C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B9161C" w:rsidRPr="002A733C" w14:paraId="0F8D8ECF" w14:textId="77777777" w:rsidTr="00B9161C">
        <w:trPr>
          <w:trHeight w:val="403"/>
        </w:trPr>
        <w:tc>
          <w:tcPr>
            <w:tcW w:w="1001" w:type="dxa"/>
            <w:gridSpan w:val="3"/>
            <w:vAlign w:val="center"/>
          </w:tcPr>
          <w:p w14:paraId="72A18776" w14:textId="77777777" w:rsidR="00B9161C" w:rsidRPr="002A733C" w:rsidRDefault="00B9161C" w:rsidP="00B9161C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9D6AD1C" w14:textId="77777777" w:rsidR="00B9161C" w:rsidRPr="002A733C" w:rsidRDefault="00B9161C" w:rsidP="00B9161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BBBCCBB" w14:textId="77777777" w:rsidR="00B9161C" w:rsidRPr="002A733C" w:rsidRDefault="00B9161C" w:rsidP="00B9161C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EAA1FA9" w14:textId="77777777" w:rsidR="00B9161C" w:rsidRPr="002A733C" w:rsidRDefault="00B9161C" w:rsidP="00B9161C"/>
        </w:tc>
      </w:tr>
      <w:tr w:rsidR="00B9161C" w:rsidRPr="002A733C" w14:paraId="101C65C0" w14:textId="77777777" w:rsidTr="00B9161C">
        <w:trPr>
          <w:trHeight w:val="403"/>
        </w:trPr>
        <w:tc>
          <w:tcPr>
            <w:tcW w:w="988" w:type="dxa"/>
            <w:gridSpan w:val="2"/>
            <w:vAlign w:val="center"/>
          </w:tcPr>
          <w:p w14:paraId="44AC4AC7" w14:textId="77777777" w:rsidR="00B9161C" w:rsidRPr="002A733C" w:rsidRDefault="00B9161C" w:rsidP="00B9161C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0BD9B3F" w14:textId="77777777" w:rsidR="00B9161C" w:rsidRPr="002A733C" w:rsidRDefault="00B9161C" w:rsidP="00B9161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4F98965" w14:textId="77777777" w:rsidR="00B9161C" w:rsidRPr="002A733C" w:rsidRDefault="00B9161C" w:rsidP="00B9161C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418A270" w14:textId="77777777" w:rsidR="00B9161C" w:rsidRPr="002A733C" w:rsidRDefault="00B9161C" w:rsidP="00B9161C"/>
        </w:tc>
      </w:tr>
      <w:tr w:rsidR="00B9161C" w:rsidRPr="002A733C" w14:paraId="24DD1EC0" w14:textId="77777777" w:rsidTr="00B9161C">
        <w:trPr>
          <w:trHeight w:val="403"/>
        </w:trPr>
        <w:tc>
          <w:tcPr>
            <w:tcW w:w="988" w:type="dxa"/>
            <w:gridSpan w:val="2"/>
            <w:vAlign w:val="center"/>
          </w:tcPr>
          <w:p w14:paraId="2C784008" w14:textId="77777777" w:rsidR="00B9161C" w:rsidRPr="002A733C" w:rsidRDefault="00B9161C" w:rsidP="00B9161C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C3D3F1C" w14:textId="77777777" w:rsidR="00B9161C" w:rsidRPr="002A733C" w:rsidRDefault="00B9161C" w:rsidP="00B9161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4AAE498" w14:textId="77777777" w:rsidR="00B9161C" w:rsidRPr="002A733C" w:rsidRDefault="00B9161C" w:rsidP="00B9161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B1089BD" w14:textId="77777777" w:rsidR="00B9161C" w:rsidRPr="002A733C" w:rsidRDefault="00B9161C" w:rsidP="00B9161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480EE81" w14:textId="77777777" w:rsidR="00B9161C" w:rsidRPr="002A733C" w:rsidRDefault="00B9161C" w:rsidP="00B9161C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14A9259" w14:textId="77777777" w:rsidR="00B9161C" w:rsidRPr="002A733C" w:rsidRDefault="00B9161C" w:rsidP="00B9161C">
            <w:r w:rsidRPr="002A733C">
              <w:t>$</w:t>
            </w:r>
          </w:p>
        </w:tc>
      </w:tr>
      <w:tr w:rsidR="00B9161C" w:rsidRPr="002A733C" w14:paraId="30D4506F" w14:textId="77777777" w:rsidTr="00B9161C">
        <w:trPr>
          <w:trHeight w:val="403"/>
        </w:trPr>
        <w:tc>
          <w:tcPr>
            <w:tcW w:w="1424" w:type="dxa"/>
            <w:gridSpan w:val="5"/>
            <w:vAlign w:val="center"/>
          </w:tcPr>
          <w:p w14:paraId="51F16AFD" w14:textId="77777777" w:rsidR="00B9161C" w:rsidRPr="002A733C" w:rsidRDefault="00B9161C" w:rsidP="00B9161C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5A25CF1" w14:textId="77777777" w:rsidR="00B9161C" w:rsidRPr="002A733C" w:rsidRDefault="00B9161C" w:rsidP="00B9161C"/>
        </w:tc>
      </w:tr>
      <w:tr w:rsidR="00B9161C" w:rsidRPr="002A733C" w14:paraId="6D8A4B10" w14:textId="77777777" w:rsidTr="00B9161C">
        <w:trPr>
          <w:trHeight w:val="403"/>
        </w:trPr>
        <w:tc>
          <w:tcPr>
            <w:tcW w:w="719" w:type="dxa"/>
            <w:vAlign w:val="center"/>
          </w:tcPr>
          <w:p w14:paraId="5C1E85B8" w14:textId="77777777" w:rsidR="00B9161C" w:rsidRPr="002A733C" w:rsidRDefault="00B9161C" w:rsidP="00B9161C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9FCC40E" w14:textId="77777777" w:rsidR="00B9161C" w:rsidRPr="002A733C" w:rsidRDefault="00B9161C" w:rsidP="00B9161C"/>
        </w:tc>
        <w:tc>
          <w:tcPr>
            <w:tcW w:w="644" w:type="dxa"/>
            <w:gridSpan w:val="2"/>
            <w:vAlign w:val="center"/>
          </w:tcPr>
          <w:p w14:paraId="10FA0942" w14:textId="77777777" w:rsidR="00B9161C" w:rsidRPr="002A733C" w:rsidRDefault="00B9161C" w:rsidP="00B9161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341D6FB" w14:textId="77777777" w:rsidR="00B9161C" w:rsidRPr="002A733C" w:rsidRDefault="00B9161C" w:rsidP="00B9161C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FE14940" w14:textId="77777777" w:rsidR="00B9161C" w:rsidRPr="002A733C" w:rsidRDefault="00B9161C" w:rsidP="00B9161C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30C415EF" w14:textId="77777777" w:rsidR="00B9161C" w:rsidRPr="002A733C" w:rsidRDefault="00B9161C" w:rsidP="00B9161C"/>
        </w:tc>
      </w:tr>
      <w:tr w:rsidR="00B9161C" w:rsidRPr="002A733C" w14:paraId="1F2DCC6F" w14:textId="77777777" w:rsidTr="00B9161C">
        <w:trPr>
          <w:trHeight w:val="403"/>
        </w:trPr>
        <w:tc>
          <w:tcPr>
            <w:tcW w:w="4500" w:type="dxa"/>
            <w:gridSpan w:val="11"/>
            <w:vAlign w:val="center"/>
          </w:tcPr>
          <w:p w14:paraId="6D6E8B76" w14:textId="77777777" w:rsidR="00B9161C" w:rsidRPr="002A733C" w:rsidRDefault="00B9161C" w:rsidP="00B9161C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4E92860" w14:textId="77777777" w:rsidR="00B9161C" w:rsidRPr="002A733C" w:rsidRDefault="00B9161C" w:rsidP="00B9161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BEC41D" w14:textId="77777777" w:rsidR="00B9161C" w:rsidRPr="002A733C" w:rsidRDefault="00B9161C" w:rsidP="00B9161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4767331" w14:textId="77777777" w:rsidR="00B9161C" w:rsidRPr="002A733C" w:rsidRDefault="00B9161C" w:rsidP="00B9161C"/>
        </w:tc>
      </w:tr>
      <w:tr w:rsidR="00B9161C" w:rsidRPr="002A733C" w14:paraId="454D6208" w14:textId="77777777" w:rsidTr="00B9161C">
        <w:trPr>
          <w:trHeight w:val="403"/>
        </w:trPr>
        <w:tc>
          <w:tcPr>
            <w:tcW w:w="1001" w:type="dxa"/>
            <w:gridSpan w:val="3"/>
            <w:vAlign w:val="center"/>
          </w:tcPr>
          <w:p w14:paraId="3B08898E" w14:textId="77777777" w:rsidR="00B9161C" w:rsidRPr="002A733C" w:rsidRDefault="00B9161C" w:rsidP="00B9161C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191CE26" w14:textId="77777777" w:rsidR="00B9161C" w:rsidRPr="002A733C" w:rsidRDefault="00B9161C" w:rsidP="00B9161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19E5F2B" w14:textId="77777777" w:rsidR="00B9161C" w:rsidRPr="002A733C" w:rsidRDefault="00B9161C" w:rsidP="00B9161C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3B5ECE2" w14:textId="77777777" w:rsidR="00B9161C" w:rsidRPr="002A733C" w:rsidRDefault="00B9161C" w:rsidP="00B9161C"/>
        </w:tc>
      </w:tr>
      <w:tr w:rsidR="00B9161C" w:rsidRPr="002A733C" w14:paraId="4E8AD07A" w14:textId="77777777" w:rsidTr="00B9161C">
        <w:trPr>
          <w:trHeight w:val="403"/>
        </w:trPr>
        <w:tc>
          <w:tcPr>
            <w:tcW w:w="988" w:type="dxa"/>
            <w:gridSpan w:val="2"/>
            <w:vAlign w:val="center"/>
          </w:tcPr>
          <w:p w14:paraId="44B6B522" w14:textId="77777777" w:rsidR="00B9161C" w:rsidRPr="002A733C" w:rsidRDefault="00B9161C" w:rsidP="00B9161C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04FA63B" w14:textId="77777777" w:rsidR="00B9161C" w:rsidRPr="002A733C" w:rsidRDefault="00B9161C" w:rsidP="00B9161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AA8E6D8" w14:textId="77777777" w:rsidR="00B9161C" w:rsidRPr="002A733C" w:rsidRDefault="00B9161C" w:rsidP="00B9161C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CACDC43" w14:textId="77777777" w:rsidR="00B9161C" w:rsidRPr="002A733C" w:rsidRDefault="00B9161C" w:rsidP="00B9161C"/>
        </w:tc>
      </w:tr>
      <w:tr w:rsidR="00B9161C" w:rsidRPr="002A733C" w14:paraId="42D026DF" w14:textId="77777777" w:rsidTr="00B9161C">
        <w:trPr>
          <w:trHeight w:val="403"/>
        </w:trPr>
        <w:tc>
          <w:tcPr>
            <w:tcW w:w="988" w:type="dxa"/>
            <w:gridSpan w:val="2"/>
            <w:vAlign w:val="center"/>
          </w:tcPr>
          <w:p w14:paraId="3E6CC5DE" w14:textId="77777777" w:rsidR="00B9161C" w:rsidRPr="002A733C" w:rsidRDefault="00B9161C" w:rsidP="00B9161C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DEF9E8D" w14:textId="77777777" w:rsidR="00B9161C" w:rsidRPr="002A733C" w:rsidRDefault="00B9161C" w:rsidP="00B9161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CA27D50" w14:textId="77777777" w:rsidR="00B9161C" w:rsidRPr="002A733C" w:rsidRDefault="00B9161C" w:rsidP="00B9161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0AE23BB" w14:textId="77777777" w:rsidR="00B9161C" w:rsidRPr="002A733C" w:rsidRDefault="00B9161C" w:rsidP="00B9161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39D8337" w14:textId="77777777" w:rsidR="00B9161C" w:rsidRPr="002A733C" w:rsidRDefault="00B9161C" w:rsidP="00B9161C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CBFBD5B" w14:textId="77777777" w:rsidR="00B9161C" w:rsidRPr="002A733C" w:rsidRDefault="00B9161C" w:rsidP="00B9161C">
            <w:r w:rsidRPr="002A733C">
              <w:t>$</w:t>
            </w:r>
          </w:p>
        </w:tc>
      </w:tr>
      <w:tr w:rsidR="00B9161C" w:rsidRPr="002A733C" w14:paraId="714BBBBA" w14:textId="77777777" w:rsidTr="00B9161C">
        <w:trPr>
          <w:trHeight w:val="403"/>
        </w:trPr>
        <w:tc>
          <w:tcPr>
            <w:tcW w:w="1424" w:type="dxa"/>
            <w:gridSpan w:val="5"/>
            <w:vAlign w:val="center"/>
          </w:tcPr>
          <w:p w14:paraId="4670188C" w14:textId="77777777" w:rsidR="00B9161C" w:rsidRPr="002A733C" w:rsidRDefault="00B9161C" w:rsidP="00B9161C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56A7D0A" w14:textId="77777777" w:rsidR="00B9161C" w:rsidRPr="002A733C" w:rsidRDefault="00B9161C" w:rsidP="00B9161C"/>
        </w:tc>
      </w:tr>
      <w:tr w:rsidR="00B9161C" w:rsidRPr="002A733C" w14:paraId="38C39C47" w14:textId="77777777" w:rsidTr="00B9161C">
        <w:trPr>
          <w:trHeight w:val="403"/>
        </w:trPr>
        <w:tc>
          <w:tcPr>
            <w:tcW w:w="719" w:type="dxa"/>
            <w:vAlign w:val="center"/>
          </w:tcPr>
          <w:p w14:paraId="016DB946" w14:textId="77777777" w:rsidR="00B9161C" w:rsidRPr="002A733C" w:rsidRDefault="00B9161C" w:rsidP="00B9161C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96958B7" w14:textId="77777777" w:rsidR="00B9161C" w:rsidRPr="002A733C" w:rsidRDefault="00B9161C" w:rsidP="00B9161C"/>
        </w:tc>
        <w:tc>
          <w:tcPr>
            <w:tcW w:w="644" w:type="dxa"/>
            <w:gridSpan w:val="2"/>
            <w:vAlign w:val="center"/>
          </w:tcPr>
          <w:p w14:paraId="097D5DB8" w14:textId="77777777" w:rsidR="00B9161C" w:rsidRPr="002A733C" w:rsidRDefault="00B9161C" w:rsidP="00B9161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98116BD" w14:textId="77777777" w:rsidR="00B9161C" w:rsidRPr="002A733C" w:rsidRDefault="00B9161C" w:rsidP="00B9161C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85221A8" w14:textId="77777777" w:rsidR="00B9161C" w:rsidRPr="002A733C" w:rsidRDefault="00B9161C" w:rsidP="00B9161C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61E2116E" w14:textId="77777777" w:rsidR="00B9161C" w:rsidRPr="002A733C" w:rsidRDefault="00B9161C" w:rsidP="00B9161C"/>
        </w:tc>
      </w:tr>
      <w:tr w:rsidR="00B9161C" w:rsidRPr="002A733C" w14:paraId="1A91750F" w14:textId="77777777" w:rsidTr="00B9161C">
        <w:trPr>
          <w:trHeight w:val="403"/>
        </w:trPr>
        <w:tc>
          <w:tcPr>
            <w:tcW w:w="4500" w:type="dxa"/>
            <w:gridSpan w:val="11"/>
            <w:vAlign w:val="center"/>
          </w:tcPr>
          <w:p w14:paraId="434F182C" w14:textId="77777777" w:rsidR="00B9161C" w:rsidRPr="002A733C" w:rsidRDefault="00B9161C" w:rsidP="00B9161C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C5F3BA8" w14:textId="77777777" w:rsidR="00B9161C" w:rsidRPr="002A733C" w:rsidRDefault="00B9161C" w:rsidP="00B9161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80768B" w14:textId="77777777" w:rsidR="00B9161C" w:rsidRPr="002A733C" w:rsidRDefault="00B9161C" w:rsidP="00B9161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7509C84" w14:textId="77777777" w:rsidR="00B9161C" w:rsidRPr="002A733C" w:rsidRDefault="00B9161C" w:rsidP="00B9161C"/>
        </w:tc>
      </w:tr>
      <w:tr w:rsidR="00B9161C" w:rsidRPr="002A733C" w14:paraId="474D00EA" w14:textId="77777777" w:rsidTr="00B9161C">
        <w:trPr>
          <w:trHeight w:val="403"/>
        </w:trPr>
        <w:tc>
          <w:tcPr>
            <w:tcW w:w="988" w:type="dxa"/>
            <w:gridSpan w:val="2"/>
            <w:vAlign w:val="center"/>
          </w:tcPr>
          <w:p w14:paraId="594472A6" w14:textId="77777777" w:rsidR="00B9161C" w:rsidRPr="002A733C" w:rsidRDefault="00B9161C" w:rsidP="00B9161C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1EF3EF8" w14:textId="77777777" w:rsidR="00B9161C" w:rsidRPr="002A733C" w:rsidRDefault="00B9161C" w:rsidP="00B9161C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24F82D1" w14:textId="77777777" w:rsidR="00B9161C" w:rsidRPr="002A733C" w:rsidRDefault="00B9161C" w:rsidP="00B9161C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F5A53C7" w14:textId="77777777" w:rsidR="00B9161C" w:rsidRPr="002A733C" w:rsidRDefault="00B9161C" w:rsidP="00B9161C"/>
        </w:tc>
      </w:tr>
      <w:tr w:rsidR="00B9161C" w:rsidRPr="002A733C" w14:paraId="238775B5" w14:textId="77777777" w:rsidTr="00B9161C">
        <w:trPr>
          <w:trHeight w:val="403"/>
        </w:trPr>
        <w:tc>
          <w:tcPr>
            <w:tcW w:w="988" w:type="dxa"/>
            <w:gridSpan w:val="2"/>
            <w:vAlign w:val="center"/>
          </w:tcPr>
          <w:p w14:paraId="7028E227" w14:textId="77777777" w:rsidR="00B9161C" w:rsidRPr="002A733C" w:rsidRDefault="00B9161C" w:rsidP="00B9161C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B78E781" w14:textId="77777777" w:rsidR="00B9161C" w:rsidRPr="002A733C" w:rsidRDefault="00B9161C" w:rsidP="00B9161C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8562B17" w14:textId="77777777" w:rsidR="00B9161C" w:rsidRPr="002A733C" w:rsidRDefault="00B9161C" w:rsidP="00B9161C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CBFC222" w14:textId="77777777" w:rsidR="00B9161C" w:rsidRPr="002A733C" w:rsidRDefault="00B9161C" w:rsidP="00B9161C"/>
        </w:tc>
      </w:tr>
      <w:tr w:rsidR="00B9161C" w:rsidRPr="002A733C" w14:paraId="1942C972" w14:textId="77777777" w:rsidTr="00B9161C">
        <w:trPr>
          <w:trHeight w:val="403"/>
        </w:trPr>
        <w:tc>
          <w:tcPr>
            <w:tcW w:w="988" w:type="dxa"/>
            <w:gridSpan w:val="2"/>
            <w:vAlign w:val="center"/>
          </w:tcPr>
          <w:p w14:paraId="1EBB750D" w14:textId="77777777" w:rsidR="00B9161C" w:rsidRPr="002A733C" w:rsidRDefault="00B9161C" w:rsidP="00B9161C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8863477" w14:textId="77777777" w:rsidR="00B9161C" w:rsidRPr="002A733C" w:rsidRDefault="00B9161C" w:rsidP="00B9161C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F976A4E" w14:textId="77777777" w:rsidR="00B9161C" w:rsidRPr="002A733C" w:rsidRDefault="00B9161C" w:rsidP="00B9161C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ED63191" w14:textId="77777777" w:rsidR="00B9161C" w:rsidRPr="002A733C" w:rsidRDefault="00B9161C" w:rsidP="00B9161C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A384BA3" w14:textId="77777777" w:rsidR="00B9161C" w:rsidRPr="002A733C" w:rsidRDefault="00B9161C" w:rsidP="00B9161C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CBA7C62" w14:textId="77777777" w:rsidR="00B9161C" w:rsidRPr="002A733C" w:rsidRDefault="00B9161C" w:rsidP="00B9161C">
            <w:r w:rsidRPr="002A733C">
              <w:t>$</w:t>
            </w:r>
          </w:p>
        </w:tc>
      </w:tr>
      <w:tr w:rsidR="00B9161C" w:rsidRPr="002A733C" w14:paraId="3085456B" w14:textId="77777777" w:rsidTr="00B9161C">
        <w:trPr>
          <w:trHeight w:val="403"/>
        </w:trPr>
        <w:tc>
          <w:tcPr>
            <w:tcW w:w="1424" w:type="dxa"/>
            <w:gridSpan w:val="5"/>
            <w:vAlign w:val="center"/>
          </w:tcPr>
          <w:p w14:paraId="3236C80C" w14:textId="77777777" w:rsidR="00B9161C" w:rsidRPr="002A733C" w:rsidRDefault="00B9161C" w:rsidP="00B9161C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AA53F96" w14:textId="77777777" w:rsidR="00B9161C" w:rsidRPr="002A733C" w:rsidRDefault="00B9161C" w:rsidP="00B9161C"/>
        </w:tc>
      </w:tr>
      <w:tr w:rsidR="00B9161C" w:rsidRPr="002A733C" w14:paraId="5308B03A" w14:textId="77777777" w:rsidTr="00B9161C">
        <w:trPr>
          <w:trHeight w:val="403"/>
        </w:trPr>
        <w:tc>
          <w:tcPr>
            <w:tcW w:w="719" w:type="dxa"/>
            <w:vAlign w:val="center"/>
          </w:tcPr>
          <w:p w14:paraId="03C4F151" w14:textId="77777777" w:rsidR="00B9161C" w:rsidRPr="002A733C" w:rsidRDefault="00B9161C" w:rsidP="00B9161C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56A62EE" w14:textId="77777777" w:rsidR="00B9161C" w:rsidRPr="002A733C" w:rsidRDefault="00B9161C" w:rsidP="00B9161C"/>
        </w:tc>
        <w:tc>
          <w:tcPr>
            <w:tcW w:w="644" w:type="dxa"/>
            <w:gridSpan w:val="2"/>
            <w:vAlign w:val="center"/>
          </w:tcPr>
          <w:p w14:paraId="4D620845" w14:textId="77777777" w:rsidR="00B9161C" w:rsidRPr="002A733C" w:rsidRDefault="00B9161C" w:rsidP="00B9161C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4E427AB" w14:textId="77777777" w:rsidR="00B9161C" w:rsidRPr="002A733C" w:rsidRDefault="00B9161C" w:rsidP="00B9161C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FD29479" w14:textId="77777777" w:rsidR="00B9161C" w:rsidRPr="002A733C" w:rsidRDefault="00B9161C" w:rsidP="00B9161C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4C96DF7E" w14:textId="77777777" w:rsidR="00B9161C" w:rsidRPr="002A733C" w:rsidRDefault="00B9161C" w:rsidP="00B9161C"/>
        </w:tc>
      </w:tr>
      <w:tr w:rsidR="00B9161C" w:rsidRPr="002A733C" w14:paraId="47738A51" w14:textId="77777777" w:rsidTr="00B9161C">
        <w:trPr>
          <w:trHeight w:val="403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F5D778A" w14:textId="77777777" w:rsidR="00B9161C" w:rsidRPr="002A733C" w:rsidRDefault="00B9161C" w:rsidP="00B9161C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FBFB424" w14:textId="77777777" w:rsidR="00B9161C" w:rsidRPr="002A733C" w:rsidRDefault="00B9161C" w:rsidP="00B9161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86E75BC" w14:textId="77777777" w:rsidR="00B9161C" w:rsidRPr="002A733C" w:rsidRDefault="00B9161C" w:rsidP="00B9161C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50089">
              <w:rPr>
                <w:rStyle w:val="CheckBoxChar"/>
              </w:rPr>
            </w:r>
            <w:r w:rsidR="00D5008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50A79107" w14:textId="77777777" w:rsidR="00B9161C" w:rsidRPr="002A733C" w:rsidRDefault="00B9161C" w:rsidP="00B9161C"/>
        </w:tc>
      </w:tr>
      <w:tr w:rsidR="00B9161C" w:rsidRPr="002A733C" w14:paraId="0438920E" w14:textId="77777777" w:rsidTr="00B9161C">
        <w:trPr>
          <w:trHeight w:val="288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68E17EC" w14:textId="77777777" w:rsidR="00B9161C" w:rsidRPr="002A733C" w:rsidRDefault="00B9161C" w:rsidP="00B9161C"/>
        </w:tc>
      </w:tr>
      <w:tr w:rsidR="00B9161C" w:rsidRPr="002A733C" w14:paraId="2136440F" w14:textId="77777777" w:rsidTr="00B9161C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947C3FC" w14:textId="77777777" w:rsidR="00B9161C" w:rsidRPr="002A733C" w:rsidRDefault="00B9161C" w:rsidP="00B9161C">
            <w:pPr>
              <w:pStyle w:val="Heading1"/>
            </w:pPr>
            <w:r w:rsidRPr="002A733C">
              <w:t>Military Service</w:t>
            </w:r>
          </w:p>
        </w:tc>
      </w:tr>
      <w:tr w:rsidR="00B9161C" w:rsidRPr="002A733C" w14:paraId="4F567712" w14:textId="77777777" w:rsidTr="00B9161C">
        <w:trPr>
          <w:trHeight w:val="403"/>
        </w:trPr>
        <w:tc>
          <w:tcPr>
            <w:tcW w:w="988" w:type="dxa"/>
            <w:gridSpan w:val="2"/>
            <w:vAlign w:val="center"/>
          </w:tcPr>
          <w:p w14:paraId="39DDBF0D" w14:textId="77777777" w:rsidR="00B9161C" w:rsidRPr="002A733C" w:rsidRDefault="00B9161C" w:rsidP="00B9161C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0AF73A21" w14:textId="77777777" w:rsidR="00B9161C" w:rsidRPr="002A733C" w:rsidRDefault="00B9161C" w:rsidP="00B9161C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97DC6C0" w14:textId="77777777" w:rsidR="00B9161C" w:rsidRPr="002A733C" w:rsidRDefault="00B9161C" w:rsidP="00B9161C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93E8784" w14:textId="77777777" w:rsidR="00B9161C" w:rsidRPr="002A733C" w:rsidRDefault="00B9161C" w:rsidP="00B9161C"/>
        </w:tc>
        <w:tc>
          <w:tcPr>
            <w:tcW w:w="429" w:type="dxa"/>
            <w:vAlign w:val="center"/>
          </w:tcPr>
          <w:p w14:paraId="6EE1D600" w14:textId="77777777" w:rsidR="00B9161C" w:rsidRPr="002A733C" w:rsidRDefault="00B9161C" w:rsidP="00B9161C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68DBB25D" w14:textId="77777777" w:rsidR="00B9161C" w:rsidRPr="002A733C" w:rsidRDefault="00B9161C" w:rsidP="00B9161C"/>
        </w:tc>
      </w:tr>
      <w:tr w:rsidR="00B9161C" w:rsidRPr="002A733C" w14:paraId="066E85D4" w14:textId="77777777" w:rsidTr="00B9161C">
        <w:trPr>
          <w:trHeight w:val="403"/>
        </w:trPr>
        <w:tc>
          <w:tcPr>
            <w:tcW w:w="1708" w:type="dxa"/>
            <w:gridSpan w:val="6"/>
            <w:vAlign w:val="center"/>
          </w:tcPr>
          <w:p w14:paraId="4322CCD9" w14:textId="77777777" w:rsidR="00B9161C" w:rsidRPr="002A733C" w:rsidRDefault="00B9161C" w:rsidP="00B9161C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9197C79" w14:textId="77777777" w:rsidR="00B9161C" w:rsidRPr="002A733C" w:rsidRDefault="00B9161C" w:rsidP="00B9161C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51C8E70D" w14:textId="77777777" w:rsidR="00B9161C" w:rsidRPr="002A733C" w:rsidRDefault="00B9161C" w:rsidP="00B9161C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2354C74C" w14:textId="77777777" w:rsidR="00B9161C" w:rsidRPr="002A733C" w:rsidRDefault="00B9161C" w:rsidP="00B9161C"/>
        </w:tc>
      </w:tr>
      <w:tr w:rsidR="00B9161C" w:rsidRPr="002A733C" w14:paraId="3849C6C0" w14:textId="77777777" w:rsidTr="00B9161C">
        <w:trPr>
          <w:trHeight w:val="403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5910D9F9" w14:textId="77777777" w:rsidR="00B9161C" w:rsidRPr="002A733C" w:rsidRDefault="00B9161C" w:rsidP="00B9161C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6871BFE" w14:textId="77777777" w:rsidR="00B9161C" w:rsidRPr="002A733C" w:rsidRDefault="00B9161C" w:rsidP="00B9161C"/>
        </w:tc>
      </w:tr>
      <w:tr w:rsidR="00B9161C" w:rsidRPr="002A733C" w14:paraId="0916759E" w14:textId="77777777" w:rsidTr="00B9161C">
        <w:trPr>
          <w:trHeight w:val="288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15A87C0" w14:textId="77777777" w:rsidR="00B9161C" w:rsidRPr="002A733C" w:rsidRDefault="00B9161C" w:rsidP="00B9161C"/>
        </w:tc>
      </w:tr>
      <w:tr w:rsidR="00B9161C" w:rsidRPr="002A733C" w14:paraId="61C4933C" w14:textId="77777777" w:rsidTr="00B9161C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DAAEFF6" w14:textId="77777777" w:rsidR="00B9161C" w:rsidRPr="00F264EB" w:rsidRDefault="00B9161C" w:rsidP="00B9161C">
            <w:pPr>
              <w:pStyle w:val="Heading1"/>
            </w:pPr>
            <w:r w:rsidRPr="00F264EB">
              <w:t>Disclaimer and Signature</w:t>
            </w:r>
          </w:p>
        </w:tc>
      </w:tr>
      <w:tr w:rsidR="00B9161C" w:rsidRPr="002A733C" w14:paraId="46F4E220" w14:textId="77777777" w:rsidTr="00B9161C">
        <w:trPr>
          <w:trHeight w:val="1008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D51454E" w14:textId="77777777" w:rsidR="00B9161C" w:rsidRPr="002A733C" w:rsidRDefault="00B9161C" w:rsidP="00B9161C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41DC9960" w14:textId="77777777" w:rsidR="00B9161C" w:rsidRPr="002A733C" w:rsidRDefault="00B9161C" w:rsidP="00B9161C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B9161C" w:rsidRPr="002A733C" w14:paraId="48E1BBEF" w14:textId="77777777" w:rsidTr="00B9161C">
        <w:trPr>
          <w:trHeight w:val="403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B93AED5" w14:textId="77777777" w:rsidR="00B9161C" w:rsidRPr="002A733C" w:rsidRDefault="00B9161C" w:rsidP="00B9161C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BA6E69D" w14:textId="77777777" w:rsidR="00B9161C" w:rsidRPr="002A733C" w:rsidRDefault="00B9161C" w:rsidP="00B9161C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CE9E895" w14:textId="77777777" w:rsidR="00B9161C" w:rsidRPr="002A733C" w:rsidRDefault="00B9161C" w:rsidP="00B9161C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48C63E8" w14:textId="77777777" w:rsidR="00B9161C" w:rsidRPr="002A733C" w:rsidRDefault="00B9161C" w:rsidP="00B9161C"/>
        </w:tc>
      </w:tr>
    </w:tbl>
    <w:p w14:paraId="16F39505" w14:textId="77777777" w:rsidR="005F6E87" w:rsidRPr="002A733C" w:rsidRDefault="005F6E87" w:rsidP="002A733C"/>
    <w:sectPr w:rsidR="005F6E87" w:rsidRPr="002A733C" w:rsidSect="00356FFA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9161C"/>
    <w:rsid w:val="000071F7"/>
    <w:rsid w:val="000134FA"/>
    <w:rsid w:val="0002798A"/>
    <w:rsid w:val="000541F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554B"/>
    <w:rsid w:val="0019779B"/>
    <w:rsid w:val="00220789"/>
    <w:rsid w:val="00250014"/>
    <w:rsid w:val="00254D4B"/>
    <w:rsid w:val="00275964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6B18"/>
    <w:rsid w:val="003076FD"/>
    <w:rsid w:val="00317005"/>
    <w:rsid w:val="00335259"/>
    <w:rsid w:val="00356FFA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4EA3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7C13"/>
    <w:rsid w:val="005B4AE2"/>
    <w:rsid w:val="005C3D49"/>
    <w:rsid w:val="005E63CC"/>
    <w:rsid w:val="005F6E87"/>
    <w:rsid w:val="00613129"/>
    <w:rsid w:val="00617C65"/>
    <w:rsid w:val="00661631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219D"/>
    <w:rsid w:val="00841645"/>
    <w:rsid w:val="00852EC6"/>
    <w:rsid w:val="00882780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69D8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9161C"/>
    <w:rsid w:val="00BA268F"/>
    <w:rsid w:val="00C079CA"/>
    <w:rsid w:val="00C5330F"/>
    <w:rsid w:val="00C67741"/>
    <w:rsid w:val="00C74647"/>
    <w:rsid w:val="00C76039"/>
    <w:rsid w:val="00C76480"/>
    <w:rsid w:val="00C80AD2"/>
    <w:rsid w:val="00C867B1"/>
    <w:rsid w:val="00C90A29"/>
    <w:rsid w:val="00C92FD6"/>
    <w:rsid w:val="00CA28E6"/>
    <w:rsid w:val="00CD247C"/>
    <w:rsid w:val="00D03A13"/>
    <w:rsid w:val="00D14E73"/>
    <w:rsid w:val="00D50089"/>
    <w:rsid w:val="00D6155E"/>
    <w:rsid w:val="00D62797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02AD8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3F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22:cdwkwr6s1h17z1jrkf0c06s00000gn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HD:private:var:folders:22:cdwkwr6s1h17z1jrkf0c06s00000gn:T:TM02807204</Template>
  <TotalTime>31</TotalTime>
  <Pages>2</Pages>
  <Words>408</Words>
  <Characters>2022</Characters>
  <Application>Microsoft Macintosh Word</Application>
  <DocSecurity>0</DocSecurity>
  <Lines>337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frederic lam</dc:creator>
  <cp:lastModifiedBy>fred lam</cp:lastModifiedBy>
  <cp:revision>7</cp:revision>
  <cp:lastPrinted>2016-10-13T00:48:00Z</cp:lastPrinted>
  <dcterms:created xsi:type="dcterms:W3CDTF">2016-10-13T00:39:00Z</dcterms:created>
  <dcterms:modified xsi:type="dcterms:W3CDTF">2016-10-19T16:48:00Z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